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1CF2C" w14:textId="77777777" w:rsidR="0016385D" w:rsidRPr="00075EA6" w:rsidRDefault="000B3A2D" w:rsidP="004C7243">
      <w:pPr>
        <w:pStyle w:val="PaperTitle"/>
        <w:rPr>
          <w:b w:val="0"/>
          <w:bCs/>
          <w:sz w:val="24"/>
          <w:szCs w:val="24"/>
        </w:rPr>
      </w:pPr>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14:paraId="2DC58355" w14:textId="77777777"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14:paraId="0D4C1E23" w14:textId="77777777"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14:paraId="3C2CD86A" w14:textId="77777777"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14:paraId="1F774116" w14:textId="77777777"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14:paraId="3D08B605" w14:textId="77777777"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14:paraId="123BAD2B" w14:textId="77777777" w:rsidR="003A287B" w:rsidRPr="00075EA6" w:rsidRDefault="004E3C57" w:rsidP="00B1000D">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14:paraId="166F0BD0" w14:textId="77777777"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3D24DF16" w14:textId="77777777" w:rsidR="003F31C6" w:rsidRDefault="003F31C6" w:rsidP="00B1000D">
      <w:pPr>
        <w:pStyle w:val="Paragraph"/>
      </w:pPr>
    </w:p>
    <w:p w14:paraId="4A8F357E"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73040F31"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14:paraId="7DC7C4A1" w14:textId="77777777" w:rsidR="003F31C6" w:rsidRPr="00AE7500" w:rsidRDefault="003F31C6" w:rsidP="003F31C6">
      <w:pPr>
        <w:pStyle w:val="Paragraphbulleted"/>
        <w:numPr>
          <w:ilvl w:val="0"/>
          <w:numId w:val="0"/>
        </w:numPr>
        <w:ind w:left="1004"/>
      </w:pPr>
    </w:p>
    <w:p w14:paraId="73CF622D" w14:textId="77777777"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14:paraId="75F644C4" w14:textId="77777777"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14:paraId="03B90D1E" w14:textId="77777777" w:rsidR="00725861" w:rsidRDefault="00725861" w:rsidP="00725861">
      <w:pPr>
        <w:pStyle w:val="Heading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14:paraId="6D38D964"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14:paraId="38F8B296"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7443034B" w14:textId="77777777" w:rsidTr="00AD5855">
        <w:trPr>
          <w:trHeight w:val="3544"/>
        </w:trPr>
        <w:tc>
          <w:tcPr>
            <w:tcW w:w="4788" w:type="dxa"/>
          </w:tcPr>
          <w:p w14:paraId="37E7F5A4" w14:textId="77777777" w:rsidR="00725861" w:rsidRDefault="00725861" w:rsidP="00FE56A4">
            <w:pPr>
              <w:pStyle w:val="Paragraph"/>
              <w:ind w:firstLine="0"/>
            </w:pPr>
            <w:r>
              <w:rPr>
                <w:noProof/>
                <w:lang w:val="en-GB" w:eastAsia="en-GB"/>
              </w:rPr>
              <w:lastRenderedPageBreak/>
              <mc:AlternateContent>
                <mc:Choice Requires="wps">
                  <w:drawing>
                    <wp:anchor distT="0" distB="0" distL="114300" distR="114300" simplePos="0" relativeHeight="251660288" behindDoc="0" locked="0" layoutInCell="1" allowOverlap="1" wp14:anchorId="1B526125" wp14:editId="42657E17">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14:paraId="10373C49" w14:textId="77777777" w:rsidR="00725861" w:rsidRDefault="00725861" w:rsidP="00725861">
                                  <w:pPr>
                                    <w:pStyle w:val="Paragraph"/>
                                    <w:jc w:val="left"/>
                                  </w:pPr>
                                  <w:r>
                                    <w:t xml:space="preserve">Click here to display the Styles window – making it easy to choose and apply the AIP Proceedings template styles. </w:t>
                                  </w:r>
                                </w:p>
                                <w:p w14:paraId="32106DD3"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26125"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14:paraId="10373C49" w14:textId="77777777" w:rsidR="00725861" w:rsidRDefault="00725861" w:rsidP="00725861">
                            <w:pPr>
                              <w:pStyle w:val="Paragraph"/>
                              <w:jc w:val="left"/>
                            </w:pPr>
                            <w:r>
                              <w:t xml:space="preserve">Click here to display the Styles window – making it easy to choose and apply the AIP Proceedings template styles. </w:t>
                            </w:r>
                          </w:p>
                          <w:p w14:paraId="32106DD3"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AA3144B" wp14:editId="6D4E5636">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23BABED"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14E5511" wp14:editId="65226C54">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C9E10"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en-GB" w:eastAsia="en-GB"/>
              </w:rPr>
              <w:drawing>
                <wp:inline distT="0" distB="0" distL="0" distR="0" wp14:anchorId="74A2B5CB" wp14:editId="21252070">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14:paraId="58C7638D" w14:textId="77777777" w:rsidR="00725861" w:rsidRDefault="00725861" w:rsidP="00FE56A4">
            <w:pPr>
              <w:pStyle w:val="Paragraph"/>
              <w:ind w:firstLine="0"/>
            </w:pPr>
            <w:r>
              <w:t xml:space="preserve">                                   </w:t>
            </w:r>
            <w:r w:rsidRPr="00725861">
              <w:rPr>
                <w:noProof/>
                <w:lang w:val="en-GB" w:eastAsia="en-GB"/>
              </w:rPr>
              <w:drawing>
                <wp:inline distT="0" distB="0" distL="0" distR="0" wp14:anchorId="285A2D8C" wp14:editId="26922AEE">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14:paraId="49E243BD"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14:paraId="084D8E4B"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2258848D"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14:paraId="38E1DCA1"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4BD9EA4C"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01FE4F56" w14:textId="77777777" w:rsidR="00616F3B" w:rsidRPr="00075EA6" w:rsidRDefault="00616F3B" w:rsidP="00031EC9">
      <w:pPr>
        <w:pStyle w:val="Heading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14:paraId="14365509"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0368F5FE"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6CB1D2D5" w14:textId="77777777" w:rsidR="00BA3B3D" w:rsidRPr="00075EA6" w:rsidRDefault="00BA3B3D" w:rsidP="00A646B3">
      <w:pPr>
        <w:pStyle w:val="Heading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14:paraId="7CF2331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729F8B37"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14:paraId="6DACB949"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164D0C8C" w14:textId="77777777" w:rsidR="00BA3B3D" w:rsidRPr="00075EA6" w:rsidRDefault="00BA3B3D" w:rsidP="00BA3B3D">
      <w:pPr>
        <w:pStyle w:val="Paragraph"/>
      </w:pPr>
    </w:p>
    <w:p w14:paraId="24E72769"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52DFA4BC" w14:textId="77777777"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68BFA5F9" w14:textId="77777777" w:rsidR="00BA3B3D" w:rsidRDefault="00BA3B3D" w:rsidP="00BA3B3D">
      <w:pPr>
        <w:pStyle w:val="Paragraph"/>
      </w:pPr>
    </w:p>
    <w:p w14:paraId="1B4F2DF5"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14:paraId="47A2C414"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14:paraId="4A491652"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0EA2692" w14:textId="77777777" w:rsidR="00BA3B3D" w:rsidRPr="00075EA6" w:rsidRDefault="00BA3B3D" w:rsidP="009B696B">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14:paraId="61D6A69F"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02C31E12" w14:textId="77777777" w:rsidR="00BA3B3D" w:rsidRPr="00075EA6" w:rsidRDefault="00BA3B3D" w:rsidP="003F31C6">
      <w:pPr>
        <w:pStyle w:val="Paragraphnumbered"/>
      </w:pPr>
      <w:r w:rsidRPr="00075EA6">
        <w:t>Copy, paste</w:t>
      </w:r>
      <w:r w:rsidR="002915D3">
        <w:t>,</w:t>
      </w:r>
      <w:r w:rsidRPr="00075EA6">
        <w:t xml:space="preserve"> and e</w:t>
      </w:r>
      <w:bookmarkStart w:id="0" w:name="_GoBack"/>
      <w:bookmarkEnd w:id="0"/>
      <w:r w:rsidRPr="00075EA6">
        <w:t xml:space="preserve">dit the </w:t>
      </w:r>
      <w:r w:rsidR="002915D3">
        <w:t>s</w:t>
      </w:r>
      <w:r w:rsidR="002915D3" w:rsidRPr="00075EA6">
        <w:t xml:space="preserve">ample </w:t>
      </w:r>
      <w:r w:rsidRPr="00075EA6">
        <w:t xml:space="preserve">equation provided (recommended), or </w:t>
      </w:r>
    </w:p>
    <w:p w14:paraId="12655921" w14:textId="77777777" w:rsidR="001146DC" w:rsidRPr="00075EA6" w:rsidRDefault="00BA3B3D" w:rsidP="003F31C6">
      <w:pPr>
        <w:pStyle w:val="Paragraphnumbered"/>
      </w:pPr>
      <w:r w:rsidRPr="00075EA6">
        <w:t>Manually insert an equation and equation number</w:t>
      </w:r>
    </w:p>
    <w:p w14:paraId="5519107F" w14:textId="77777777" w:rsidR="001146DC" w:rsidRDefault="001146DC" w:rsidP="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14:paraId="3D9AA9E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71742375" w14:textId="77777777" w:rsidR="001146DC" w:rsidRDefault="001146DC" w:rsidP="001146DC">
      <w:pPr>
        <w:pStyle w:val="Paragraph"/>
      </w:pPr>
    </w:p>
    <w:p w14:paraId="0F812FF9" w14:textId="77777777" w:rsidR="001146DC" w:rsidRPr="001146DC" w:rsidRDefault="007A233B" w:rsidP="001146DC">
      <w:pPr>
        <w:pStyle w:val="Equation"/>
      </w:pPr>
      <w:r>
        <w:tab/>
      </w:r>
      <w:r w:rsidRPr="005D49AF">
        <w:rPr>
          <w:position w:val="-26"/>
        </w:rPr>
        <w:object w:dxaOrig="3300" w:dyaOrig="580" w14:anchorId="5085A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05pt;height:28.85pt" o:ole="">
            <v:imagedata r:id="rId8" o:title=""/>
          </v:shape>
          <o:OLEObject Type="Embed" ProgID="Equation.3" ShapeID="_x0000_i1025" DrawAspect="Content" ObjectID="_1610168259" r:id="rId9"/>
        </w:object>
      </w:r>
      <w:r>
        <w:tab/>
      </w:r>
      <w:r>
        <w:fldChar w:fldCharType="begin"/>
      </w:r>
      <w:r>
        <w:instrText xml:space="preserve"> LISTNUM  Equations </w:instrText>
      </w:r>
      <w:r>
        <w:fldChar w:fldCharType="end">
          <w:numberingChange w:id="1" w:author="Megan O'Handley" w:date="2014-03-14T13:27:00Z" w:original="(1)"/>
        </w:fldChar>
      </w:r>
    </w:p>
    <w:p w14:paraId="6A1A2FA8" w14:textId="77777777" w:rsidR="00BA3B3D" w:rsidRPr="00075EA6" w:rsidRDefault="007A233B" w:rsidP="001146DC">
      <w:pPr>
        <w:pStyle w:val="Heading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14:paraId="09A335D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55548172" w14:textId="77777777"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en-GB" w:eastAsia="en-GB"/>
        </w:rPr>
        <w:drawing>
          <wp:inline distT="0" distB="0" distL="0" distR="0" wp14:anchorId="31B74777" wp14:editId="5F3D6098">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14:paraId="25F6C92F" w14:textId="77777777" w:rsidR="00BA3B3D" w:rsidRPr="00075EA6" w:rsidRDefault="00BA3B3D" w:rsidP="003F31C6">
      <w:pPr>
        <w:pStyle w:val="Paragraphnumbered"/>
      </w:pPr>
      <w:r w:rsidRPr="00075EA6">
        <w:t>Create a blank paragraph by pressing [ENTER]</w:t>
      </w:r>
      <w:r w:rsidR="009B7671" w:rsidRPr="00075EA6">
        <w:t>.</w:t>
      </w:r>
    </w:p>
    <w:p w14:paraId="0790D097"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599EF364" w14:textId="77777777"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14:paraId="41EC288E" w14:textId="77777777"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14:paraId="1BDCB8A3" w14:textId="77777777"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14:paraId="7DA41203" w14:textId="77777777"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14:paraId="1A540443" w14:textId="77777777" w:rsidR="00BA3B3D" w:rsidRPr="00075EA6" w:rsidRDefault="00BA3B3D" w:rsidP="00BA3B3D">
      <w:pPr>
        <w:pStyle w:val="Paragraph"/>
        <w:ind w:left="1004" w:firstLine="0"/>
      </w:pPr>
    </w:p>
    <w:p w14:paraId="24344BE5" w14:textId="77777777" w:rsidR="009B7671" w:rsidRPr="00075EA6" w:rsidRDefault="009B7671" w:rsidP="009B7671">
      <w:pPr>
        <w:pStyle w:val="Paragraph"/>
        <w:tabs>
          <w:tab w:val="left" w:pos="993"/>
        </w:tabs>
      </w:pPr>
      <w:r w:rsidRPr="00075EA6">
        <w:lastRenderedPageBreak/>
        <w:tab/>
      </w:r>
      <w:r w:rsidR="00BA3B3D" w:rsidRPr="00075EA6">
        <w:rPr>
          <w:noProof/>
          <w:lang w:val="en-GB" w:eastAsia="en-GB"/>
        </w:rPr>
        <w:drawing>
          <wp:inline distT="0" distB="0" distL="0" distR="0" wp14:anchorId="50AF822E" wp14:editId="78220C2E">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14:paraId="05504399" w14:textId="77777777" w:rsidR="009B7671" w:rsidRPr="00075EA6" w:rsidRDefault="009B7671" w:rsidP="009B7671">
      <w:pPr>
        <w:pStyle w:val="Paragraph"/>
        <w:ind w:left="1004" w:firstLine="0"/>
      </w:pPr>
    </w:p>
    <w:p w14:paraId="733DE8EB" w14:textId="77777777" w:rsidR="00BA3B3D" w:rsidRPr="00075EA6" w:rsidRDefault="00BA3B3D" w:rsidP="003F31C6">
      <w:pPr>
        <w:pStyle w:val="Paragraphnumbered"/>
      </w:pPr>
      <w:r w:rsidRPr="00075EA6">
        <w:t xml:space="preserve">A dialog box should appear: </w:t>
      </w:r>
    </w:p>
    <w:p w14:paraId="291D833F" w14:textId="77777777" w:rsidR="00616F3B" w:rsidRPr="00075EA6" w:rsidRDefault="00616F3B" w:rsidP="00616F3B">
      <w:pPr>
        <w:pStyle w:val="Paragraph"/>
        <w:ind w:left="1004" w:firstLine="0"/>
      </w:pPr>
    </w:p>
    <w:p w14:paraId="6C40D5BC" w14:textId="77777777" w:rsidR="00BA3B3D" w:rsidRPr="00075EA6" w:rsidRDefault="009B7671" w:rsidP="009B7671">
      <w:pPr>
        <w:pStyle w:val="Paragraph"/>
        <w:tabs>
          <w:tab w:val="left" w:pos="993"/>
        </w:tabs>
      </w:pPr>
      <w:r w:rsidRPr="00075EA6">
        <w:tab/>
      </w:r>
      <w:r w:rsidR="00BA3B3D" w:rsidRPr="00075EA6">
        <w:rPr>
          <w:noProof/>
          <w:lang w:val="en-GB" w:eastAsia="en-GB"/>
        </w:rPr>
        <w:drawing>
          <wp:inline distT="0" distB="0" distL="0" distR="0" wp14:anchorId="4D3A2903" wp14:editId="4B442BEF">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14:paraId="0E5482F0" w14:textId="77777777" w:rsidR="00BA3B3D" w:rsidRPr="00075EA6" w:rsidRDefault="00BA3B3D" w:rsidP="00BA3B3D">
      <w:pPr>
        <w:pStyle w:val="Paragraph"/>
      </w:pPr>
      <w:r w:rsidRPr="00075EA6">
        <w:t xml:space="preserve"> </w:t>
      </w:r>
    </w:p>
    <w:p w14:paraId="5B2FEB8E" w14:textId="77777777"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14:paraId="586C9388" w14:textId="77777777"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14:paraId="5864A64A" w14:textId="77777777" w:rsidR="0039376F" w:rsidRPr="00075EA6" w:rsidRDefault="0039376F" w:rsidP="00B1000D">
      <w:pPr>
        <w:pStyle w:val="Heading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14:paraId="284C5594"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137BC970" w14:textId="77777777" w:rsidR="004E3C57" w:rsidRPr="00075EA6" w:rsidRDefault="004E3C57" w:rsidP="004E3C57">
      <w:pPr>
        <w:pStyle w:val="Heading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14:paraId="0EEB89C9" w14:textId="77777777"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14:paraId="7D118B0E"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3411676C" w14:textId="77777777" w:rsidTr="00A314BB">
        <w:trPr>
          <w:trHeight w:val="2974"/>
        </w:trPr>
        <w:tc>
          <w:tcPr>
            <w:tcW w:w="4788" w:type="dxa"/>
          </w:tcPr>
          <w:p w14:paraId="25108A47" w14:textId="77777777" w:rsidR="004E3C57" w:rsidRDefault="004E3C57" w:rsidP="00A314BB">
            <w:pPr>
              <w:pStyle w:val="Paragraph"/>
              <w:ind w:firstLine="0"/>
              <w:jc w:val="center"/>
            </w:pPr>
            <w:r>
              <w:rPr>
                <w:b/>
                <w:noProof/>
                <w:lang w:val="en-GB" w:eastAsia="en-GB"/>
              </w:rPr>
              <w:drawing>
                <wp:inline distT="0" distB="0" distL="0" distR="0" wp14:anchorId="1156537B" wp14:editId="37CD5F7D">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69598BE" w14:textId="77777777" w:rsidR="004E3C57" w:rsidRDefault="00943315" w:rsidP="00A314BB">
            <w:pPr>
              <w:pStyle w:val="Paragraph"/>
              <w:ind w:firstLine="0"/>
              <w:jc w:val="center"/>
            </w:pPr>
            <w:r>
              <w:rPr>
                <w:noProof/>
                <w:lang w:val="en-GB" w:eastAsia="en-GB"/>
              </w:rPr>
              <w:drawing>
                <wp:inline distT="0" distB="0" distL="0" distR="0" wp14:anchorId="5CD51507" wp14:editId="7594867B">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14:paraId="47286A02" w14:textId="77777777" w:rsidTr="00A314BB">
        <w:trPr>
          <w:trHeight w:val="291"/>
        </w:trPr>
        <w:tc>
          <w:tcPr>
            <w:tcW w:w="4788" w:type="dxa"/>
          </w:tcPr>
          <w:p w14:paraId="1AB96F21" w14:textId="77777777" w:rsidR="004E3C57" w:rsidRDefault="004E3C57" w:rsidP="00A314BB">
            <w:pPr>
              <w:pStyle w:val="Paragraph"/>
              <w:ind w:firstLine="0"/>
              <w:jc w:val="center"/>
            </w:pPr>
            <w:r>
              <w:t>(a)</w:t>
            </w:r>
          </w:p>
        </w:tc>
        <w:tc>
          <w:tcPr>
            <w:tcW w:w="4788" w:type="dxa"/>
          </w:tcPr>
          <w:p w14:paraId="56E9171C" w14:textId="77777777" w:rsidR="004E3C57" w:rsidRDefault="004E3C57" w:rsidP="00A314BB">
            <w:pPr>
              <w:pStyle w:val="Paragraph"/>
              <w:ind w:firstLine="0"/>
              <w:jc w:val="center"/>
            </w:pPr>
            <w:r>
              <w:t>(b)</w:t>
            </w:r>
          </w:p>
        </w:tc>
      </w:tr>
    </w:tbl>
    <w:p w14:paraId="7477AA96"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2DD830DB" w14:textId="77777777" w:rsidR="004E3C57" w:rsidRDefault="004E3C57" w:rsidP="004E3C57">
      <w:pPr>
        <w:pStyle w:val="Paragraph"/>
        <w:rPr>
          <w:lang w:val="en-GB" w:eastAsia="en-GB"/>
        </w:rPr>
      </w:pPr>
    </w:p>
    <w:p w14:paraId="59D71ED8"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14:paraId="2CC723C7" w14:textId="77777777" w:rsidR="0039376F" w:rsidRPr="00075EA6" w:rsidRDefault="0039376F" w:rsidP="00075EA6">
      <w:pPr>
        <w:pStyle w:val="Heading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14:paraId="6EB464EE"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1990DDEC" w14:textId="77777777" w:rsidR="004E3C57" w:rsidRPr="00075EA6" w:rsidRDefault="004E3C57" w:rsidP="004E3C57">
      <w:pPr>
        <w:pStyle w:val="Heading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14:paraId="659E6A18" w14:textId="77777777"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365CF018" w14:textId="77777777" w:rsidTr="005A0E21">
        <w:trPr>
          <w:cantSplit/>
          <w:trHeight w:val="783"/>
          <w:jc w:val="center"/>
        </w:trPr>
        <w:tc>
          <w:tcPr>
            <w:tcW w:w="8370" w:type="dxa"/>
            <w:gridSpan w:val="3"/>
            <w:tcBorders>
              <w:bottom w:val="nil"/>
            </w:tcBorders>
          </w:tcPr>
          <w:p w14:paraId="0958FFE0"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14D2D844" w14:textId="77777777" w:rsidTr="005A0E21">
        <w:trPr>
          <w:cantSplit/>
          <w:trHeight w:val="272"/>
          <w:jc w:val="center"/>
        </w:trPr>
        <w:tc>
          <w:tcPr>
            <w:tcW w:w="2790" w:type="dxa"/>
            <w:tcBorders>
              <w:top w:val="single" w:sz="4" w:space="0" w:color="auto"/>
              <w:bottom w:val="single" w:sz="4" w:space="0" w:color="auto"/>
            </w:tcBorders>
            <w:vAlign w:val="center"/>
          </w:tcPr>
          <w:p w14:paraId="267399A5"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3BDA0903"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3698892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7AD02228" w14:textId="77777777">
        <w:trPr>
          <w:cantSplit/>
          <w:jc w:val="center"/>
        </w:trPr>
        <w:tc>
          <w:tcPr>
            <w:tcW w:w="2790" w:type="dxa"/>
            <w:tcBorders>
              <w:top w:val="nil"/>
            </w:tcBorders>
          </w:tcPr>
          <w:p w14:paraId="77BF7188" w14:textId="77777777" w:rsidR="000B3A2D" w:rsidRPr="005A0E21" w:rsidRDefault="000B3A2D" w:rsidP="008B4754">
            <w:pPr>
              <w:pStyle w:val="Paragraph"/>
            </w:pPr>
            <w:r w:rsidRPr="005A0E21">
              <w:t>Row Name Here</w:t>
            </w:r>
          </w:p>
        </w:tc>
        <w:tc>
          <w:tcPr>
            <w:tcW w:w="2790" w:type="dxa"/>
            <w:tcBorders>
              <w:top w:val="nil"/>
            </w:tcBorders>
          </w:tcPr>
          <w:p w14:paraId="06735D87" w14:textId="77777777" w:rsidR="000B3A2D" w:rsidRPr="005A0E21" w:rsidRDefault="000B3A2D" w:rsidP="0016385D">
            <w:pPr>
              <w:jc w:val="center"/>
              <w:rPr>
                <w:sz w:val="20"/>
              </w:rPr>
            </w:pPr>
            <w:r w:rsidRPr="005A0E21">
              <w:rPr>
                <w:sz w:val="20"/>
              </w:rPr>
              <w:t>x</w:t>
            </w:r>
          </w:p>
        </w:tc>
        <w:tc>
          <w:tcPr>
            <w:tcW w:w="2790" w:type="dxa"/>
            <w:tcBorders>
              <w:top w:val="nil"/>
            </w:tcBorders>
          </w:tcPr>
          <w:p w14:paraId="12D7C5E8" w14:textId="77777777" w:rsidR="000B3A2D" w:rsidRPr="005A0E21" w:rsidRDefault="000B3A2D" w:rsidP="0016385D">
            <w:pPr>
              <w:jc w:val="center"/>
              <w:rPr>
                <w:sz w:val="20"/>
              </w:rPr>
            </w:pPr>
            <w:r w:rsidRPr="005A0E21">
              <w:rPr>
                <w:sz w:val="20"/>
              </w:rPr>
              <w:t>x</w:t>
            </w:r>
          </w:p>
        </w:tc>
      </w:tr>
      <w:tr w:rsidR="000B3A2D" w:rsidRPr="005A0E21" w14:paraId="76351F0F" w14:textId="77777777">
        <w:trPr>
          <w:cantSplit/>
          <w:jc w:val="center"/>
        </w:trPr>
        <w:tc>
          <w:tcPr>
            <w:tcW w:w="2790" w:type="dxa"/>
          </w:tcPr>
          <w:p w14:paraId="1DBB404F" w14:textId="77777777" w:rsidR="000B3A2D" w:rsidRPr="005A0E21" w:rsidRDefault="000B3A2D" w:rsidP="008B4754">
            <w:pPr>
              <w:pStyle w:val="Paragraph"/>
            </w:pPr>
            <w:r w:rsidRPr="005A0E21">
              <w:t>Row Name Here</w:t>
            </w:r>
          </w:p>
        </w:tc>
        <w:tc>
          <w:tcPr>
            <w:tcW w:w="2790" w:type="dxa"/>
          </w:tcPr>
          <w:p w14:paraId="339EE034" w14:textId="77777777" w:rsidR="000B3A2D" w:rsidRPr="005A0E21" w:rsidRDefault="000B3A2D" w:rsidP="0016385D">
            <w:pPr>
              <w:jc w:val="center"/>
              <w:rPr>
                <w:sz w:val="20"/>
              </w:rPr>
            </w:pPr>
            <w:r w:rsidRPr="005A0E21">
              <w:rPr>
                <w:sz w:val="20"/>
              </w:rPr>
              <w:t>x</w:t>
            </w:r>
          </w:p>
        </w:tc>
        <w:tc>
          <w:tcPr>
            <w:tcW w:w="2790" w:type="dxa"/>
          </w:tcPr>
          <w:p w14:paraId="710C0BFF" w14:textId="77777777" w:rsidR="000B3A2D" w:rsidRPr="005A0E21" w:rsidRDefault="000B3A2D" w:rsidP="0016385D">
            <w:pPr>
              <w:jc w:val="center"/>
              <w:rPr>
                <w:sz w:val="20"/>
              </w:rPr>
            </w:pPr>
            <w:r w:rsidRPr="005A0E21">
              <w:rPr>
                <w:sz w:val="20"/>
              </w:rPr>
              <w:t>x</w:t>
            </w:r>
          </w:p>
        </w:tc>
      </w:tr>
      <w:tr w:rsidR="000B3A2D" w:rsidRPr="005A0E21" w14:paraId="6B649E03" w14:textId="77777777" w:rsidTr="005A0E21">
        <w:trPr>
          <w:cantSplit/>
          <w:trHeight w:val="237"/>
          <w:jc w:val="center"/>
        </w:trPr>
        <w:tc>
          <w:tcPr>
            <w:tcW w:w="2790" w:type="dxa"/>
          </w:tcPr>
          <w:p w14:paraId="6EF5722A" w14:textId="77777777" w:rsidR="000B3A2D" w:rsidRPr="005A0E21" w:rsidRDefault="000B3A2D" w:rsidP="008B4754">
            <w:pPr>
              <w:pStyle w:val="Paragraph"/>
            </w:pPr>
            <w:r w:rsidRPr="005A0E21">
              <w:t>Row Name Here</w:t>
            </w:r>
          </w:p>
        </w:tc>
        <w:tc>
          <w:tcPr>
            <w:tcW w:w="2790" w:type="dxa"/>
          </w:tcPr>
          <w:p w14:paraId="5929AEDD" w14:textId="77777777" w:rsidR="000B3A2D" w:rsidRPr="005A0E21" w:rsidRDefault="000B3A2D" w:rsidP="0016385D">
            <w:pPr>
              <w:jc w:val="center"/>
              <w:rPr>
                <w:sz w:val="20"/>
              </w:rPr>
            </w:pPr>
            <w:r w:rsidRPr="005A0E21">
              <w:rPr>
                <w:sz w:val="20"/>
              </w:rPr>
              <w:t>x</w:t>
            </w:r>
          </w:p>
        </w:tc>
        <w:tc>
          <w:tcPr>
            <w:tcW w:w="2790" w:type="dxa"/>
          </w:tcPr>
          <w:p w14:paraId="2F264CFF" w14:textId="77777777" w:rsidR="000B3A2D" w:rsidRPr="005A0E21" w:rsidRDefault="000B3A2D" w:rsidP="0016385D">
            <w:pPr>
              <w:jc w:val="center"/>
              <w:rPr>
                <w:sz w:val="20"/>
              </w:rPr>
            </w:pPr>
            <w:r w:rsidRPr="005A0E21">
              <w:rPr>
                <w:sz w:val="20"/>
              </w:rPr>
              <w:t>x</w:t>
            </w:r>
          </w:p>
        </w:tc>
      </w:tr>
    </w:tbl>
    <w:p w14:paraId="0E0ECEF5"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14:paraId="692635D6"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14:paraId="79EC52B7" w14:textId="77777777" w:rsidR="000B1B74" w:rsidRPr="00075EA6" w:rsidRDefault="000B1B74" w:rsidP="000B1B74">
      <w:pPr>
        <w:pStyle w:val="Paragraph"/>
      </w:pPr>
    </w:p>
    <w:p w14:paraId="7A2E3FF8" w14:textId="77777777" w:rsidR="005F7475" w:rsidRPr="00AE7500" w:rsidRDefault="005F7475" w:rsidP="00AB7119">
      <w:pPr>
        <w:pStyle w:val="Paragraphbulleted"/>
      </w:pPr>
      <w:r w:rsidRPr="00AE7500">
        <w:t>Write and prepare your article using the AIP template.</w:t>
      </w:r>
    </w:p>
    <w:p w14:paraId="5B591949" w14:textId="77777777" w:rsidR="005F7475" w:rsidRPr="00075EA6" w:rsidRDefault="005F7475" w:rsidP="003F31C6">
      <w:pPr>
        <w:pStyle w:val="Paragraphbulleted"/>
      </w:pPr>
      <w:r w:rsidRPr="00075EA6">
        <w:t>Create a PDF file of your paper (making sure to embed all fonts).</w:t>
      </w:r>
    </w:p>
    <w:p w14:paraId="042BD9AB" w14:textId="77777777" w:rsidR="005F7475" w:rsidRPr="00075EA6" w:rsidRDefault="005F7475" w:rsidP="003F31C6">
      <w:pPr>
        <w:pStyle w:val="Paragraphbulleted"/>
      </w:pPr>
      <w:r w:rsidRPr="00075EA6">
        <w:t>Send the following items to your conference organizer:</w:t>
      </w:r>
    </w:p>
    <w:p w14:paraId="214A27ED" w14:textId="77777777" w:rsidR="005F7475" w:rsidRPr="00075EA6" w:rsidRDefault="005F7475" w:rsidP="001562AF">
      <w:pPr>
        <w:pStyle w:val="Paragraph"/>
        <w:numPr>
          <w:ilvl w:val="1"/>
          <w:numId w:val="6"/>
        </w:numPr>
        <w:ind w:left="1134" w:hanging="462"/>
      </w:pPr>
      <w:r w:rsidRPr="00075EA6">
        <w:t>PDF file of your paper</w:t>
      </w:r>
    </w:p>
    <w:p w14:paraId="34EA686B" w14:textId="77777777" w:rsidR="005F7475" w:rsidRPr="00075EA6" w:rsidRDefault="005F7475" w:rsidP="001562AF">
      <w:pPr>
        <w:pStyle w:val="Paragraph"/>
        <w:numPr>
          <w:ilvl w:val="1"/>
          <w:numId w:val="6"/>
        </w:numPr>
        <w:ind w:left="1134" w:hanging="462"/>
      </w:pPr>
      <w:r w:rsidRPr="00075EA6">
        <w:t>Signed Copyright Transfer Agreement</w:t>
      </w:r>
    </w:p>
    <w:p w14:paraId="1FB4A8FD"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70C3BCC3"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14:paraId="202D704A"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A398CA5" w14:textId="77777777" w:rsidR="003E7C74" w:rsidRPr="00075EA6" w:rsidRDefault="003E7C74" w:rsidP="006D7A18">
      <w:pPr>
        <w:pStyle w:val="Heading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14:paraId="5CD54D89" w14:textId="77777777" w:rsidR="003E7C74" w:rsidRDefault="003E7C74" w:rsidP="003E7C74">
      <w:pPr>
        <w:pStyle w:val="Paragraph"/>
      </w:pPr>
      <w:r w:rsidRPr="00075EA6">
        <w:t>Embedding fonts into your PDF file is critically important for two reasons:</w:t>
      </w:r>
    </w:p>
    <w:p w14:paraId="7E0C786D" w14:textId="77777777" w:rsidR="00AE7500" w:rsidRPr="00075EA6" w:rsidRDefault="00AE7500" w:rsidP="003E7C74">
      <w:pPr>
        <w:pStyle w:val="Paragraph"/>
      </w:pPr>
    </w:p>
    <w:p w14:paraId="3F74F0DF"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04497DD9" w14:textId="77777777" w:rsidR="003E7C74" w:rsidRDefault="003E7C74" w:rsidP="003F31C6">
      <w:pPr>
        <w:pStyle w:val="Paragraphnumbered"/>
      </w:pPr>
      <w:r w:rsidRPr="00075EA6">
        <w:t>To ensure that your online article PDF file displays and prints correctly for everyone who wants to read your work.</w:t>
      </w:r>
    </w:p>
    <w:p w14:paraId="126D915A" w14:textId="77777777" w:rsidR="00AE7500" w:rsidRPr="00075EA6" w:rsidRDefault="00AE7500" w:rsidP="00AE7500">
      <w:pPr>
        <w:pStyle w:val="Paragraphbulleted"/>
        <w:numPr>
          <w:ilvl w:val="0"/>
          <w:numId w:val="0"/>
        </w:numPr>
        <w:ind w:left="1004"/>
      </w:pPr>
    </w:p>
    <w:p w14:paraId="106DE0EC"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625A6C30" w14:textId="77777777" w:rsidR="005F7475" w:rsidRPr="00B1000D" w:rsidRDefault="003E7C74" w:rsidP="00B1000D">
      <w:pPr>
        <w:pStyle w:val="Heading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14:paraId="41F55EF4" w14:textId="77777777"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14:paraId="7D489798" w14:textId="77777777" w:rsidR="005F7475" w:rsidRPr="00075EA6" w:rsidRDefault="005F7475" w:rsidP="00D04468">
      <w:pPr>
        <w:pStyle w:val="Paragraph"/>
      </w:pPr>
      <w:r w:rsidRPr="00075EA6">
        <w:t xml:space="preserve"> </w:t>
      </w:r>
    </w:p>
    <w:p w14:paraId="64ECA411" w14:textId="77777777" w:rsidR="001937E9" w:rsidRPr="00AE7500" w:rsidRDefault="001937E9" w:rsidP="00AE7500">
      <w:pPr>
        <w:pStyle w:val="Paragraphbulleted"/>
        <w:rPr>
          <w:rStyle w:val="Strong"/>
          <w:b w:val="0"/>
          <w:bCs w:val="0"/>
        </w:rPr>
      </w:pPr>
      <w:r w:rsidRPr="001562AF">
        <w:rPr>
          <w:rStyle w:val="Strong"/>
        </w:rPr>
        <w:t>Check your article PDF file!</w:t>
      </w:r>
      <w:r w:rsidRPr="00AE7500">
        <w:rPr>
          <w:rStyle w:val="Strong"/>
          <w:b w:val="0"/>
          <w:bCs w:val="0"/>
        </w:rPr>
        <w:t xml:space="preserve"> </w:t>
      </w:r>
      <w:r w:rsidR="00F24D5F" w:rsidRPr="00AE7500">
        <w:rPr>
          <w:rStyle w:val="Strong"/>
          <w:b w:val="0"/>
          <w:bCs w:val="0"/>
        </w:rPr>
        <w:t>I</w:t>
      </w:r>
      <w:r w:rsidRPr="00AE7500">
        <w:rPr>
          <w:rStyle w:val="Strong"/>
          <w:b w:val="0"/>
          <w:bCs w:val="0"/>
        </w:rPr>
        <w:t>t is not uncommon for errors to appear in PDFs generated from Microsoft Word – corrupted math, figures reflowing</w:t>
      </w:r>
      <w:r w:rsidR="008F1038" w:rsidRPr="00AE7500">
        <w:rPr>
          <w:rStyle w:val="Strong"/>
          <w:b w:val="0"/>
          <w:bCs w:val="0"/>
        </w:rPr>
        <w:t>,</w:t>
      </w:r>
      <w:r w:rsidRPr="00AE7500">
        <w:rPr>
          <w:rStyle w:val="Strong"/>
          <w:b w:val="0"/>
          <w:bCs w:val="0"/>
        </w:rPr>
        <w:t xml:space="preserve"> etc. It is absolutely essential to very carefully check your article PDF file before sending it to the proceedings editor(s).</w:t>
      </w:r>
    </w:p>
    <w:p w14:paraId="655F1822" w14:textId="77777777" w:rsidR="005F7475" w:rsidRPr="00AE7500" w:rsidRDefault="005F7475" w:rsidP="00AE7500">
      <w:pPr>
        <w:pStyle w:val="Paragraphbulleted"/>
      </w:pPr>
      <w:r w:rsidRPr="001562AF">
        <w:rPr>
          <w:rStyle w:val="Strong"/>
        </w:rPr>
        <w:t>Do not add page numbers or headers/footers</w:t>
      </w:r>
      <w:r w:rsidRPr="00AE7500">
        <w:t xml:space="preserve">. Our article templates </w:t>
      </w:r>
      <w:r w:rsidRPr="00AE7500">
        <w:rPr>
          <w:rStyle w:val="Strong"/>
          <w:b w:val="0"/>
          <w:bCs w:val="0"/>
        </w:rPr>
        <w:t>deliberately</w:t>
      </w:r>
      <w:r w:rsidRPr="00AE7500">
        <w:t xml:space="preserve"> do not include these</w:t>
      </w:r>
      <w:r w:rsidR="008F1038" w:rsidRPr="00AE7500">
        <w:t>,</w:t>
      </w:r>
      <w:r w:rsidRPr="00AE7500">
        <w:t xml:space="preserve"> so please </w:t>
      </w:r>
      <w:r w:rsidRPr="00AE7500">
        <w:rPr>
          <w:rStyle w:val="Emphasis"/>
          <w:i w:val="0"/>
          <w:iCs w:val="0"/>
        </w:rPr>
        <w:t>do not add them</w:t>
      </w:r>
      <w:r w:rsidRPr="00AE7500">
        <w:t>.</w:t>
      </w:r>
    </w:p>
    <w:p w14:paraId="0C2DC924" w14:textId="77777777" w:rsidR="005F7475" w:rsidRPr="00AE7500" w:rsidRDefault="005F7475" w:rsidP="00AE7500">
      <w:pPr>
        <w:pStyle w:val="Paragraphbulleted"/>
      </w:pPr>
      <w:r w:rsidRPr="001562AF">
        <w:rPr>
          <w:rStyle w:val="Strong"/>
        </w:rPr>
        <w:t>Do not alter the margins of our templates</w:t>
      </w:r>
      <w:r w:rsidRPr="00AE7500">
        <w:t xml:space="preserve">. They are carefully </w:t>
      </w:r>
      <w:r w:rsidRPr="00AE7500">
        <w:rPr>
          <w:rStyle w:val="Strong"/>
          <w:b w:val="0"/>
          <w:bCs w:val="0"/>
        </w:rPr>
        <w:t>designed</w:t>
      </w:r>
      <w:r w:rsidRPr="00AE7500">
        <w:t xml:space="preserve"> for AIP’s production process: Altering them can cause significant delays.</w:t>
      </w:r>
    </w:p>
    <w:p w14:paraId="538A160F" w14:textId="77777777" w:rsidR="005F7475" w:rsidRPr="00AE7500" w:rsidRDefault="005F7475" w:rsidP="00AE7500">
      <w:pPr>
        <w:pStyle w:val="Paragraphbulleted"/>
      </w:pPr>
      <w:r w:rsidRPr="001562AF">
        <w:rPr>
          <w:rStyle w:val="Strong"/>
        </w:rPr>
        <w:t>Prepare and format references with care</w:t>
      </w:r>
      <w:r w:rsidRPr="00AE7500">
        <w:t xml:space="preserve">. Please prepare and </w:t>
      </w:r>
      <w:r w:rsidRPr="00AE7500">
        <w:rPr>
          <w:rStyle w:val="Strong"/>
          <w:b w:val="0"/>
          <w:bCs w:val="0"/>
        </w:rPr>
        <w:t>format</w:t>
      </w:r>
      <w:r w:rsidRPr="00AE7500">
        <w:t xml:space="preserve"> your references in accordance with the examples supplied with the author templates and documentation.</w:t>
      </w:r>
    </w:p>
    <w:p w14:paraId="737D2F30" w14:textId="77777777" w:rsidR="005F7475" w:rsidRPr="00AE7500" w:rsidRDefault="005F7475" w:rsidP="00AE7500">
      <w:pPr>
        <w:pStyle w:val="Paragraphbulleted"/>
      </w:pPr>
      <w:r w:rsidRPr="001562AF">
        <w:rPr>
          <w:rStyle w:val="Strong"/>
        </w:rPr>
        <w:t>Embed all fonts into your article PDF</w:t>
      </w:r>
      <w:r w:rsidRPr="00AE7500">
        <w:t xml:space="preserve">. The </w:t>
      </w:r>
      <w:r w:rsidRPr="00AE7500">
        <w:rPr>
          <w:rStyle w:val="Strong"/>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Emphasis"/>
        </w:rPr>
        <w:t xml:space="preserve">ont </w:t>
      </w:r>
      <w:r w:rsidR="00F8554C" w:rsidRPr="001562AF">
        <w:rPr>
          <w:rStyle w:val="Emphasis"/>
        </w:rPr>
        <w:t>Embedding</w:t>
      </w:r>
      <w:r w:rsidR="00F8554C" w:rsidRPr="00AE7500">
        <w:rPr>
          <w:rStyle w:val="Emphasis"/>
          <w:i w:val="0"/>
          <w:iCs w:val="0"/>
        </w:rPr>
        <w:t xml:space="preserve"> </w:t>
      </w:r>
      <w:r w:rsidR="001230FF" w:rsidRPr="00AE7500">
        <w:rPr>
          <w:rStyle w:val="Emphasis"/>
          <w:i w:val="0"/>
          <w:iCs w:val="0"/>
        </w:rPr>
        <w:t>(above)</w:t>
      </w:r>
      <w:r w:rsidRPr="00AE7500">
        <w:t xml:space="preserve">. PDFs supplied without embedded fonts are often </w:t>
      </w:r>
      <w:r w:rsidRPr="00AE7500">
        <w:rPr>
          <w:rStyle w:val="Emphasis"/>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14:paraId="24883A4D" w14:textId="77777777" w:rsidR="005F7475" w:rsidRPr="00AE7500" w:rsidRDefault="005F7475" w:rsidP="00AE7500">
      <w:pPr>
        <w:pStyle w:val="Paragraphbulleted"/>
      </w:pPr>
      <w:r w:rsidRPr="001562AF">
        <w:rPr>
          <w:rStyle w:val="Strong"/>
        </w:rPr>
        <w:t>Use clear, legible graphics and diagrams</w:t>
      </w:r>
      <w:r w:rsidRPr="00AE7500">
        <w:t>. Readers of your paper will be grateful. If they cannot read it</w:t>
      </w:r>
      <w:r w:rsidR="008F1038" w:rsidRPr="00AE7500">
        <w:t>,</w:t>
      </w:r>
      <w:r w:rsidRPr="00AE7500">
        <w:t xml:space="preserve"> they are unlikely to cite it.</w:t>
      </w:r>
    </w:p>
    <w:p w14:paraId="19316B2D" w14:textId="77777777" w:rsidR="005F7475" w:rsidRPr="00AE7500" w:rsidRDefault="005F7475" w:rsidP="00AE7500">
      <w:pPr>
        <w:pStyle w:val="Paragraphbulleted"/>
      </w:pPr>
      <w:r w:rsidRPr="001562AF">
        <w:rPr>
          <w:rStyle w:val="Strong"/>
        </w:rPr>
        <w:t>Do not use copyrighted material without permission</w:t>
      </w:r>
      <w:r w:rsidRPr="00AE7500">
        <w:t xml:space="preserve">. </w:t>
      </w:r>
      <w:r w:rsidRPr="00AE7500">
        <w:rPr>
          <w:rStyle w:val="Strong"/>
          <w:b w:val="0"/>
          <w:bCs w:val="0"/>
        </w:rPr>
        <w:t>Papers</w:t>
      </w:r>
      <w:r w:rsidRPr="00AE7500">
        <w:t xml:space="preserve"> using copyrighted material without appropriate permission and acknowledgment will be excluded from the proceedings.</w:t>
      </w:r>
    </w:p>
    <w:p w14:paraId="17E9509A" w14:textId="77777777" w:rsidR="005F7475" w:rsidRPr="00AE7500" w:rsidRDefault="005F7475" w:rsidP="00AE7500">
      <w:pPr>
        <w:pStyle w:val="Paragraphbulleted"/>
      </w:pPr>
      <w:r w:rsidRPr="001562AF">
        <w:rPr>
          <w:rStyle w:val="Strong"/>
        </w:rPr>
        <w:t>No 1-page papers please</w:t>
      </w:r>
      <w:r w:rsidRPr="00AE7500">
        <w:t xml:space="preserve">. 1-page, abstract-only contributions </w:t>
      </w:r>
      <w:r w:rsidRPr="00AE7500">
        <w:rPr>
          <w:rStyle w:val="Strong"/>
          <w:b w:val="0"/>
          <w:bCs w:val="0"/>
        </w:rPr>
        <w:t>are</w:t>
      </w:r>
      <w:r w:rsidRPr="00AE7500">
        <w:t xml:space="preserve"> not acceptable and will be excluded from the proceedings.</w:t>
      </w:r>
    </w:p>
    <w:p w14:paraId="6CC5E0B6" w14:textId="77777777" w:rsidR="005F7475" w:rsidRPr="00AE7500" w:rsidRDefault="005F7475" w:rsidP="00AE7500">
      <w:pPr>
        <w:pStyle w:val="Paragraphbulleted"/>
      </w:pPr>
      <w:r w:rsidRPr="001562AF">
        <w:rPr>
          <w:rStyle w:val="Strong"/>
        </w:rPr>
        <w:t xml:space="preserve">Avoid </w:t>
      </w:r>
      <w:r w:rsidR="0044771F" w:rsidRPr="001562AF">
        <w:rPr>
          <w:rStyle w:val="Strong"/>
        </w:rPr>
        <w:t xml:space="preserve">large </w:t>
      </w:r>
      <w:r w:rsidRPr="001562AF">
        <w:rPr>
          <w:rStyle w:val="Strong"/>
        </w:rPr>
        <w:t>PDF files (10 MB maximum, ideally)</w:t>
      </w:r>
      <w:r w:rsidRPr="00AE7500">
        <w:t xml:space="preserve">. For </w:t>
      </w:r>
      <w:r w:rsidRPr="00AE7500">
        <w:rPr>
          <w:rStyle w:val="Strong"/>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Emphasis"/>
        </w:rPr>
        <w:t>not a requirement</w:t>
      </w:r>
      <w:r w:rsidRPr="00AE7500">
        <w:t>.</w:t>
      </w:r>
    </w:p>
    <w:p w14:paraId="7E4A8BDE" w14:textId="77777777" w:rsidR="00D04468" w:rsidRPr="00075EA6" w:rsidRDefault="00D04468" w:rsidP="00B1000D">
      <w:pPr>
        <w:pStyle w:val="Heading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14:paraId="0CE4B744" w14:textId="77777777"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14:paraId="3D5769AB" w14:textId="77777777" w:rsidR="00D04468" w:rsidRPr="00075EA6" w:rsidRDefault="00D04468" w:rsidP="00D04468">
      <w:pPr>
        <w:pStyle w:val="Paragraph"/>
      </w:pPr>
    </w:p>
    <w:p w14:paraId="5D7DA747" w14:textId="77777777"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Hyperlink"/>
          </w:rPr>
          <w:t>http://proceedings.aip.org/authors</w:t>
        </w:r>
      </w:hyperlink>
    </w:p>
    <w:p w14:paraId="388726AF" w14:textId="77777777"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Hyperlink"/>
          </w:rPr>
          <w:t>http://proceedings.aip.org/organizers</w:t>
        </w:r>
      </w:hyperlink>
    </w:p>
    <w:p w14:paraId="33E3E3E3" w14:textId="77777777" w:rsidR="0016385D" w:rsidRPr="00075EA6" w:rsidRDefault="0016385D">
      <w:pPr>
        <w:pStyle w:val="Heading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14:paraId="48AA4CE9" w14:textId="77777777"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14:paraId="4855717E" w14:textId="77777777"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14:paraId="10EFC95D" w14:textId="77777777" w:rsidR="0016385D" w:rsidRPr="00075EA6" w:rsidRDefault="0016385D">
      <w:pPr>
        <w:pStyle w:val="Heading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14:paraId="5A0CBF6A"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36181C0D"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55F8F0B1"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36AB90"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14:paraId="2E60976B" w14:textId="77777777" w:rsidR="003A61B1" w:rsidRPr="00075EA6" w:rsidRDefault="003A61B1" w:rsidP="00AE7500">
      <w:pPr>
        <w:pStyle w:val="Reference"/>
      </w:pPr>
      <w:r w:rsidRPr="00075EA6">
        <w:t>B. R. Jackson and T. Pitman, U.S. Patent No. 6,345,224 (8 July 2004)</w:t>
      </w:r>
    </w:p>
    <w:p w14:paraId="4A9DB11F"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EA0D685" w14:textId="77777777"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3"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2"/>
  </w:num>
  <w:num w:numId="3">
    <w:abstractNumId w:val="11"/>
  </w:num>
  <w:num w:numId="4">
    <w:abstractNumId w:val="6"/>
  </w:num>
  <w:num w:numId="5">
    <w:abstractNumId w:val="10"/>
  </w:num>
  <w:num w:numId="6">
    <w:abstractNumId w:val="3"/>
  </w:num>
  <w:num w:numId="7">
    <w:abstractNumId w:val="5"/>
  </w:num>
  <w:num w:numId="8">
    <w:abstractNumId w:val="1"/>
  </w:num>
  <w:num w:numId="9">
    <w:abstractNumId w:val="13"/>
  </w:num>
  <w:num w:numId="10">
    <w:abstractNumId w:val="8"/>
  </w:num>
  <w:num w:numId="11">
    <w:abstractNumId w:val="12"/>
  </w:num>
  <w:num w:numId="12">
    <w:abstractNumId w:val="9"/>
  </w:num>
  <w:num w:numId="13">
    <w:abstractNumId w:val="4"/>
  </w:num>
  <w:num w:numId="14">
    <w:abstractNumId w:val="13"/>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1E60"/>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23B7F"/>
    <w:rsid w:val="00725861"/>
    <w:rsid w:val="0073393A"/>
    <w:rsid w:val="0073539D"/>
    <w:rsid w:val="00767B8A"/>
    <w:rsid w:val="00775481"/>
    <w:rsid w:val="00791E60"/>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6F12E"/>
  <w15:docId w15:val="{2FAC6860-8B82-4418-AE89-515A9FF4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Documents\Project\2019%20I-TREC\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DF282-D99E-4EA3-A4DB-23131023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TotalTime>
  <Pages>7</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I Gde Dharma Nugraha</dc:creator>
  <cp:lastModifiedBy>I Gde Dharma Nugraha</cp:lastModifiedBy>
  <cp:revision>1</cp:revision>
  <cp:lastPrinted>2011-03-03T08:29:00Z</cp:lastPrinted>
  <dcterms:created xsi:type="dcterms:W3CDTF">2019-01-28T01:10:00Z</dcterms:created>
  <dcterms:modified xsi:type="dcterms:W3CDTF">2019-01-28T01:11:00Z</dcterms:modified>
</cp:coreProperties>
</file>